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42" w:rsidRPr="00CA52DD" w:rsidRDefault="001B4842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キッズバーガー　850円</w:t>
      </w:r>
      <w:r w:rsidR="00CA52DD">
        <w:rPr>
          <w:rFonts w:ascii="HGP創英角ｺﾞｼｯｸUB" w:eastAsia="HGP創英角ｺﾞｼｯｸUB" w:hAnsi="HGP創英角ｺﾞｼｯｸUB" w:hint="eastAsia"/>
          <w:sz w:val="32"/>
          <w:szCs w:val="32"/>
        </w:rPr>
        <w:t>（税込み）</w:t>
      </w:r>
      <w:bookmarkStart w:id="0" w:name="_GoBack"/>
      <w:bookmarkEnd w:id="0"/>
    </w:p>
    <w:p w:rsidR="001B4842" w:rsidRDefault="001B4842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スタンダード、てりやき、チーズよりお選びください。オレンジジュース付き。</w:t>
      </w:r>
    </w:p>
    <w:p w:rsidR="00D33E13" w:rsidRDefault="007D3080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＋50円でアップルジュース、コーラ、メロンソーダに変更も可能です。</w:t>
      </w:r>
    </w:p>
    <w:p w:rsidR="007D3080" w:rsidRDefault="007D3080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※キッズメニューの提供は小学生以下のお客様に限らせていただきます※</w:t>
      </w:r>
    </w:p>
    <w:p w:rsidR="007D3080" w:rsidRPr="007D3080" w:rsidRDefault="007D3080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drawing>
          <wp:inline distT="0" distB="0" distL="0" distR="0">
            <wp:extent cx="5731510" cy="3824605"/>
            <wp:effectExtent l="0" t="0" r="254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080" w:rsidRPr="007D3080" w:rsidSect="008843F5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B3" w:rsidRDefault="00C351B3" w:rsidP="008843F5">
      <w:pPr>
        <w:spacing w:after="0" w:line="240" w:lineRule="auto"/>
      </w:pPr>
      <w:r>
        <w:separator/>
      </w:r>
    </w:p>
  </w:endnote>
  <w:endnote w:type="continuationSeparator" w:id="0">
    <w:p w:rsidR="00C351B3" w:rsidRDefault="00C351B3" w:rsidP="008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B3" w:rsidRDefault="00C351B3" w:rsidP="008843F5">
      <w:pPr>
        <w:spacing w:after="0" w:line="240" w:lineRule="auto"/>
      </w:pPr>
      <w:r>
        <w:separator/>
      </w:r>
    </w:p>
  </w:footnote>
  <w:footnote w:type="continuationSeparator" w:id="0">
    <w:p w:rsidR="00C351B3" w:rsidRDefault="00C351B3" w:rsidP="0088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attachedTemplate r:id="rId1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42"/>
    <w:rsid w:val="00067E25"/>
    <w:rsid w:val="001B4842"/>
    <w:rsid w:val="002147F7"/>
    <w:rsid w:val="002E457E"/>
    <w:rsid w:val="005C3379"/>
    <w:rsid w:val="007D3080"/>
    <w:rsid w:val="008843F5"/>
    <w:rsid w:val="00B706CE"/>
    <w:rsid w:val="00C351B3"/>
    <w:rsid w:val="00CA52DD"/>
    <w:rsid w:val="00D33E13"/>
    <w:rsid w:val="00E259B6"/>
    <w:rsid w:val="00F079E8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9C68F"/>
  <w15:chartTrackingRefBased/>
  <w15:docId w15:val="{D511C145-5AA5-4736-AB20-F81FFBA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Hyperlink"/>
    <w:basedOn w:val="a0"/>
    <w:unhideWhenUsed/>
    <w:rPr>
      <w:color w:val="4FB8C1" w:themeColor="text2" w:themeTint="99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character" w:customStyle="1" w:styleId="a9">
    <w:name w:val="行間詰め (文字)"/>
    <w:basedOn w:val="a0"/>
    <w:link w:val="a8"/>
    <w:uiPriority w:val="1"/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b">
    <w:name w:val="引用文 (文字)"/>
    <w:basedOn w:val="a0"/>
    <w:link w:val="aa"/>
    <w:uiPriority w:val="2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e">
    <w:name w:val="副題 (文字)"/>
    <w:basedOn w:val="a0"/>
    <w:link w:val="ad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843F5"/>
  </w:style>
  <w:style w:type="paragraph" w:styleId="af6">
    <w:name w:val="footer"/>
    <w:basedOn w:val="a"/>
    <w:link w:val="af7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8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000;&#20013;&#20280;&#34892;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40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田中伸行</dc:creator>
  <cp:lastModifiedBy>田中伸行</cp:lastModifiedBy>
  <cp:revision>4</cp:revision>
  <cp:lastPrinted>2018-09-05T10:52:00Z</cp:lastPrinted>
  <dcterms:created xsi:type="dcterms:W3CDTF">2018-09-05T05:58:00Z</dcterms:created>
  <dcterms:modified xsi:type="dcterms:W3CDTF">2018-09-05T10:55:00Z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